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D313" w14:textId="77777777" w:rsidR="00B3149B" w:rsidRDefault="00B3149B" w:rsidP="00B3149B">
      <w:pPr>
        <w:jc w:val="center"/>
        <w:rPr>
          <w:b/>
          <w:bCs/>
          <w:sz w:val="28"/>
          <w:szCs w:val="28"/>
        </w:rPr>
      </w:pPr>
    </w:p>
    <w:p w14:paraId="2EC333B3" w14:textId="6AF5245D" w:rsidR="00CF7231" w:rsidRPr="00CF7231" w:rsidRDefault="00F47E93" w:rsidP="00B314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Prezenčná listina</w:t>
      </w:r>
    </w:p>
    <w:p w14:paraId="54620541" w14:textId="7DE9C985" w:rsidR="00CF7231" w:rsidRPr="00CF7231" w:rsidRDefault="00CF7231" w:rsidP="00B3149B">
      <w:pPr>
        <w:jc w:val="center"/>
        <w:rPr>
          <w:b/>
          <w:bCs/>
          <w:sz w:val="40"/>
          <w:szCs w:val="40"/>
        </w:rPr>
      </w:pPr>
      <w:r w:rsidRPr="00CF7231">
        <w:rPr>
          <w:b/>
          <w:bCs/>
          <w:sz w:val="40"/>
          <w:szCs w:val="40"/>
        </w:rPr>
        <w:t>Umenie pre školy - 2024</w:t>
      </w:r>
    </w:p>
    <w:tbl>
      <w:tblPr>
        <w:tblStyle w:val="Mriekatabuky"/>
        <w:tblpPr w:leftFromText="141" w:rightFromText="141" w:vertAnchor="page" w:horzAnchor="margin" w:tblpY="4381"/>
        <w:tblW w:w="9092" w:type="dxa"/>
        <w:tblLook w:val="04A0" w:firstRow="1" w:lastRow="0" w:firstColumn="1" w:lastColumn="0" w:noHBand="0" w:noVBand="1"/>
      </w:tblPr>
      <w:tblGrid>
        <w:gridCol w:w="2547"/>
        <w:gridCol w:w="6545"/>
      </w:tblGrid>
      <w:tr w:rsidR="00F47E93" w14:paraId="50EEDF9A" w14:textId="77777777" w:rsidTr="00F47E93">
        <w:trPr>
          <w:trHeight w:val="983"/>
        </w:trPr>
        <w:tc>
          <w:tcPr>
            <w:tcW w:w="2547" w:type="dxa"/>
            <w:vAlign w:val="center"/>
          </w:tcPr>
          <w:p w14:paraId="1E7AEB6E" w14:textId="12C280CB" w:rsidR="00F47E93" w:rsidRPr="00F47E93" w:rsidRDefault="00F47E93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Organizátor aktivity/ podujatia</w:t>
            </w:r>
          </w:p>
        </w:tc>
        <w:tc>
          <w:tcPr>
            <w:tcW w:w="6545" w:type="dxa"/>
          </w:tcPr>
          <w:p w14:paraId="6CA6AAAF" w14:textId="77777777" w:rsidR="00F47E93" w:rsidRDefault="00F47E93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1F3247C7" w14:textId="77777777" w:rsidTr="0058158B">
        <w:trPr>
          <w:trHeight w:val="658"/>
        </w:trPr>
        <w:tc>
          <w:tcPr>
            <w:tcW w:w="2547" w:type="dxa"/>
            <w:vAlign w:val="center"/>
          </w:tcPr>
          <w:p w14:paraId="3B903839" w14:textId="371C26CE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Názov aktivity</w:t>
            </w:r>
            <w:r w:rsidR="00F47E93" w:rsidRPr="00F47E93">
              <w:rPr>
                <w:b/>
                <w:bCs/>
                <w:sz w:val="24"/>
                <w:szCs w:val="24"/>
              </w:rPr>
              <w:t>/</w:t>
            </w:r>
            <w:r w:rsidR="00F47E93">
              <w:rPr>
                <w:b/>
                <w:bCs/>
                <w:sz w:val="24"/>
                <w:szCs w:val="24"/>
              </w:rPr>
              <w:t xml:space="preserve"> </w:t>
            </w:r>
            <w:r w:rsidR="00F47E93" w:rsidRPr="00F47E93">
              <w:rPr>
                <w:b/>
                <w:bCs/>
                <w:sz w:val="24"/>
                <w:szCs w:val="24"/>
              </w:rPr>
              <w:t>podujatia</w:t>
            </w:r>
          </w:p>
        </w:tc>
        <w:tc>
          <w:tcPr>
            <w:tcW w:w="6545" w:type="dxa"/>
          </w:tcPr>
          <w:p w14:paraId="26C9B248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560417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C94A40" w14:textId="77777777" w:rsidR="00CF7231" w:rsidRDefault="00CF7231" w:rsidP="00CF723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7231" w14:paraId="6104846E" w14:textId="77777777" w:rsidTr="0058158B">
        <w:trPr>
          <w:trHeight w:val="688"/>
        </w:trPr>
        <w:tc>
          <w:tcPr>
            <w:tcW w:w="2547" w:type="dxa"/>
            <w:vAlign w:val="center"/>
          </w:tcPr>
          <w:p w14:paraId="66F85E8E" w14:textId="213830C5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Termín</w:t>
            </w:r>
          </w:p>
        </w:tc>
        <w:tc>
          <w:tcPr>
            <w:tcW w:w="6545" w:type="dxa"/>
          </w:tcPr>
          <w:p w14:paraId="61504F71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00F57E2C" w14:textId="77777777" w:rsidTr="0058158B">
        <w:trPr>
          <w:trHeight w:val="658"/>
        </w:trPr>
        <w:tc>
          <w:tcPr>
            <w:tcW w:w="2547" w:type="dxa"/>
            <w:vAlign w:val="center"/>
          </w:tcPr>
          <w:p w14:paraId="05595CC3" w14:textId="77777777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6545" w:type="dxa"/>
          </w:tcPr>
          <w:p w14:paraId="50484E6D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269DFE96" w14:textId="77777777" w:rsidTr="0058158B">
        <w:trPr>
          <w:trHeight w:val="688"/>
        </w:trPr>
        <w:tc>
          <w:tcPr>
            <w:tcW w:w="2547" w:type="dxa"/>
            <w:vAlign w:val="center"/>
          </w:tcPr>
          <w:p w14:paraId="64F617E7" w14:textId="0CDE6003" w:rsidR="00CF7231" w:rsidRPr="00F47E93" w:rsidRDefault="0058158B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 xml:space="preserve">Názov </w:t>
            </w:r>
            <w:r w:rsidR="00F47E93">
              <w:rPr>
                <w:b/>
                <w:bCs/>
                <w:sz w:val="24"/>
                <w:szCs w:val="24"/>
              </w:rPr>
              <w:t xml:space="preserve">a sídlo </w:t>
            </w:r>
            <w:r w:rsidRPr="00F47E93">
              <w:rPr>
                <w:b/>
                <w:bCs/>
                <w:sz w:val="24"/>
                <w:szCs w:val="24"/>
              </w:rPr>
              <w:t>školy</w:t>
            </w:r>
          </w:p>
        </w:tc>
        <w:tc>
          <w:tcPr>
            <w:tcW w:w="6545" w:type="dxa"/>
          </w:tcPr>
          <w:p w14:paraId="58D64F0F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DAEDCC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FFE26B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2927303A" w14:textId="77777777" w:rsidTr="0058158B">
        <w:trPr>
          <w:trHeight w:val="658"/>
        </w:trPr>
        <w:tc>
          <w:tcPr>
            <w:tcW w:w="2547" w:type="dxa"/>
            <w:vAlign w:val="center"/>
          </w:tcPr>
          <w:p w14:paraId="163C808F" w14:textId="03B3CBD0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6545" w:type="dxa"/>
          </w:tcPr>
          <w:p w14:paraId="2A1CAD0A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262959E2" w14:textId="77777777" w:rsidTr="0058158B">
        <w:trPr>
          <w:trHeight w:val="688"/>
        </w:trPr>
        <w:tc>
          <w:tcPr>
            <w:tcW w:w="2547" w:type="dxa"/>
            <w:vAlign w:val="center"/>
          </w:tcPr>
          <w:p w14:paraId="5F71E182" w14:textId="2F915E2D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Počet žiakov</w:t>
            </w:r>
            <w:r w:rsidR="00F47E93">
              <w:rPr>
                <w:b/>
                <w:bCs/>
                <w:sz w:val="24"/>
                <w:szCs w:val="24"/>
              </w:rPr>
              <w:t>/-</w:t>
            </w:r>
            <w:proofErr w:type="spellStart"/>
            <w:r w:rsidR="00F47E93">
              <w:rPr>
                <w:b/>
                <w:bCs/>
                <w:sz w:val="24"/>
                <w:szCs w:val="24"/>
              </w:rPr>
              <w:t>čok</w:t>
            </w:r>
            <w:proofErr w:type="spellEnd"/>
          </w:p>
        </w:tc>
        <w:tc>
          <w:tcPr>
            <w:tcW w:w="6545" w:type="dxa"/>
          </w:tcPr>
          <w:p w14:paraId="2EE51A29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4217C16E" w14:textId="77777777" w:rsidTr="0058158B">
        <w:trPr>
          <w:trHeight w:val="658"/>
        </w:trPr>
        <w:tc>
          <w:tcPr>
            <w:tcW w:w="2547" w:type="dxa"/>
            <w:vAlign w:val="center"/>
          </w:tcPr>
          <w:p w14:paraId="1B69F56A" w14:textId="2B820C7E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Triedny/</w:t>
            </w:r>
            <w:r w:rsidR="00F47E93">
              <w:rPr>
                <w:b/>
                <w:bCs/>
                <w:sz w:val="24"/>
                <w:szCs w:val="24"/>
              </w:rPr>
              <w:t>-</w:t>
            </w:r>
            <w:r w:rsidRPr="00F47E93">
              <w:rPr>
                <w:b/>
                <w:bCs/>
                <w:sz w:val="24"/>
                <w:szCs w:val="24"/>
              </w:rPr>
              <w:t>a učiteľ/</w:t>
            </w:r>
            <w:r w:rsidR="00F47E93">
              <w:rPr>
                <w:b/>
                <w:bCs/>
                <w:sz w:val="24"/>
                <w:szCs w:val="24"/>
              </w:rPr>
              <w:t>-</w:t>
            </w:r>
            <w:r w:rsidRPr="00F47E93">
              <w:rPr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6545" w:type="dxa"/>
          </w:tcPr>
          <w:p w14:paraId="4AF8B3D5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7231" w14:paraId="4F6ADB7F" w14:textId="77777777" w:rsidTr="0058158B">
        <w:trPr>
          <w:trHeight w:val="1442"/>
        </w:trPr>
        <w:tc>
          <w:tcPr>
            <w:tcW w:w="2547" w:type="dxa"/>
            <w:vAlign w:val="center"/>
          </w:tcPr>
          <w:p w14:paraId="246464A4" w14:textId="684FD9B5" w:rsidR="00CF7231" w:rsidRPr="00F47E93" w:rsidRDefault="00CF7231" w:rsidP="00F47E93">
            <w:pPr>
              <w:jc w:val="center"/>
              <w:rPr>
                <w:b/>
                <w:bCs/>
                <w:sz w:val="24"/>
                <w:szCs w:val="24"/>
              </w:rPr>
            </w:pPr>
            <w:r w:rsidRPr="00F47E93">
              <w:rPr>
                <w:b/>
                <w:bCs/>
                <w:sz w:val="24"/>
                <w:szCs w:val="24"/>
              </w:rPr>
              <w:t>Podpis</w:t>
            </w:r>
            <w:r w:rsidR="00F47E93">
              <w:rPr>
                <w:b/>
                <w:bCs/>
                <w:sz w:val="24"/>
                <w:szCs w:val="24"/>
              </w:rPr>
              <w:t xml:space="preserve"> triedneho/-ej učiteľa/-</w:t>
            </w:r>
            <w:proofErr w:type="spellStart"/>
            <w:r w:rsidR="00F47E93">
              <w:rPr>
                <w:b/>
                <w:bCs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6545" w:type="dxa"/>
          </w:tcPr>
          <w:p w14:paraId="5E6F2CBB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A06D0C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31A7F0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2F988E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75AC96" w14:textId="77777777" w:rsidR="00CF7231" w:rsidRDefault="00CF7231" w:rsidP="00CF72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9D6622E" w14:textId="77777777" w:rsidR="00CF7231" w:rsidRDefault="00CF7231" w:rsidP="00B3149B">
      <w:pPr>
        <w:jc w:val="center"/>
        <w:rPr>
          <w:b/>
          <w:bCs/>
          <w:sz w:val="28"/>
          <w:szCs w:val="28"/>
        </w:rPr>
      </w:pPr>
    </w:p>
    <w:sectPr w:rsidR="00CF7231" w:rsidSect="00B3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E8E8" w14:textId="77777777" w:rsidR="00716A8A" w:rsidRDefault="00716A8A" w:rsidP="006F4169">
      <w:pPr>
        <w:spacing w:after="0" w:line="240" w:lineRule="auto"/>
      </w:pPr>
      <w:r>
        <w:separator/>
      </w:r>
    </w:p>
  </w:endnote>
  <w:endnote w:type="continuationSeparator" w:id="0">
    <w:p w14:paraId="4A2DEB11" w14:textId="77777777" w:rsidR="00716A8A" w:rsidRDefault="00716A8A" w:rsidP="006F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CB7D" w14:textId="77777777" w:rsidR="00BC0460" w:rsidRDefault="00BC04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5243" w14:textId="47345352" w:rsidR="006F4169" w:rsidRDefault="00BC0460">
    <w:pPr>
      <w:pStyle w:val="Pta"/>
    </w:pPr>
    <w:r>
      <w:rPr>
        <w:noProof/>
        <w:lang w:eastAsia="sk-SK"/>
      </w:rPr>
      <w:drawing>
        <wp:inline distT="0" distB="0" distL="0" distR="0" wp14:anchorId="3D6D4A54" wp14:editId="24C954AE">
          <wp:extent cx="5750560" cy="914400"/>
          <wp:effectExtent l="0" t="0" r="254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648B" w14:textId="77777777" w:rsidR="00BC0460" w:rsidRDefault="00BC04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8445" w14:textId="77777777" w:rsidR="00716A8A" w:rsidRDefault="00716A8A" w:rsidP="006F4169">
      <w:pPr>
        <w:spacing w:after="0" w:line="240" w:lineRule="auto"/>
      </w:pPr>
      <w:r>
        <w:separator/>
      </w:r>
    </w:p>
  </w:footnote>
  <w:footnote w:type="continuationSeparator" w:id="0">
    <w:p w14:paraId="73E39B69" w14:textId="77777777" w:rsidR="00716A8A" w:rsidRDefault="00716A8A" w:rsidP="006F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FBD" w14:textId="77777777" w:rsidR="00BC0460" w:rsidRDefault="00BC04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A639" w14:textId="77777777" w:rsidR="006F4169" w:rsidRDefault="006F4169">
    <w:pPr>
      <w:pStyle w:val="Hlavika"/>
    </w:pPr>
    <w:r>
      <w:rPr>
        <w:noProof/>
        <w:lang w:eastAsia="sk-SK"/>
      </w:rPr>
      <w:drawing>
        <wp:inline distT="0" distB="0" distL="0" distR="0" wp14:anchorId="149C2A2D" wp14:editId="460AB087">
          <wp:extent cx="2235729" cy="7143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5729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62FB" w14:textId="77777777" w:rsidR="00BC0460" w:rsidRDefault="00BC04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52C32"/>
    <w:multiLevelType w:val="hybridMultilevel"/>
    <w:tmpl w:val="51A6D61A"/>
    <w:lvl w:ilvl="0" w:tplc="DC1E11E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0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40"/>
    <w:rsid w:val="000127DF"/>
    <w:rsid w:val="00017B94"/>
    <w:rsid w:val="000C1AFB"/>
    <w:rsid w:val="000C54C7"/>
    <w:rsid w:val="000D5814"/>
    <w:rsid w:val="00124A23"/>
    <w:rsid w:val="001D21CA"/>
    <w:rsid w:val="00283028"/>
    <w:rsid w:val="002B5C6E"/>
    <w:rsid w:val="002B72BF"/>
    <w:rsid w:val="003009A6"/>
    <w:rsid w:val="00325E6E"/>
    <w:rsid w:val="0033289C"/>
    <w:rsid w:val="00443B5F"/>
    <w:rsid w:val="0045596A"/>
    <w:rsid w:val="00502E66"/>
    <w:rsid w:val="005568D2"/>
    <w:rsid w:val="005665E4"/>
    <w:rsid w:val="0058158B"/>
    <w:rsid w:val="005D2F6E"/>
    <w:rsid w:val="00626482"/>
    <w:rsid w:val="006446E5"/>
    <w:rsid w:val="0066217C"/>
    <w:rsid w:val="00673D6D"/>
    <w:rsid w:val="006F4169"/>
    <w:rsid w:val="00716A8A"/>
    <w:rsid w:val="00965D5E"/>
    <w:rsid w:val="009C62B7"/>
    <w:rsid w:val="00AB7054"/>
    <w:rsid w:val="00B27CCC"/>
    <w:rsid w:val="00B3149B"/>
    <w:rsid w:val="00B647C3"/>
    <w:rsid w:val="00B75F15"/>
    <w:rsid w:val="00BC0460"/>
    <w:rsid w:val="00BE6AD2"/>
    <w:rsid w:val="00C26B62"/>
    <w:rsid w:val="00C528D1"/>
    <w:rsid w:val="00CB2DD3"/>
    <w:rsid w:val="00CC0D40"/>
    <w:rsid w:val="00CD4910"/>
    <w:rsid w:val="00CF6C0E"/>
    <w:rsid w:val="00CF713E"/>
    <w:rsid w:val="00CF7231"/>
    <w:rsid w:val="00D34EB3"/>
    <w:rsid w:val="00D74C60"/>
    <w:rsid w:val="00DD5516"/>
    <w:rsid w:val="00E25A2C"/>
    <w:rsid w:val="00E400F8"/>
    <w:rsid w:val="00EB1BC8"/>
    <w:rsid w:val="00F47E93"/>
    <w:rsid w:val="00F82A18"/>
    <w:rsid w:val="00FE3F27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5FEBA"/>
  <w15:docId w15:val="{1D02045C-AD5E-4264-8841-38AB5C2A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16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4169"/>
  </w:style>
  <w:style w:type="paragraph" w:styleId="Pta">
    <w:name w:val="footer"/>
    <w:basedOn w:val="Normlny"/>
    <w:link w:val="PtaChar"/>
    <w:uiPriority w:val="99"/>
    <w:unhideWhenUsed/>
    <w:rsid w:val="006F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4169"/>
  </w:style>
  <w:style w:type="paragraph" w:styleId="Bezriadkovania">
    <w:name w:val="No Spacing"/>
    <w:uiPriority w:val="1"/>
    <w:qFormat/>
    <w:rsid w:val="006F416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E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46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1AF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C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FOND\Korespondencia\FPU_&#353;abl&#243;na_listu%20-%20k&#243;pia%20&#8211;%20k&#243;pi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FPU_šablóna_listu - kópia – kópia</Template>
  <TotalTime>4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Kňazeová</dc:creator>
  <cp:lastModifiedBy>Miriama Benková</cp:lastModifiedBy>
  <cp:revision>2</cp:revision>
  <cp:lastPrinted>2022-12-12T14:38:00Z</cp:lastPrinted>
  <dcterms:created xsi:type="dcterms:W3CDTF">2024-01-15T11:07:00Z</dcterms:created>
  <dcterms:modified xsi:type="dcterms:W3CDTF">2024-01-15T11:07:00Z</dcterms:modified>
</cp:coreProperties>
</file>