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9" w:rsidRDefault="00CF5233">
      <w:pPr>
        <w:pStyle w:val="Heading"/>
        <w:jc w:val="center"/>
        <w:rPr>
          <w:b/>
          <w:bCs/>
        </w:rPr>
      </w:pPr>
      <w:r>
        <w:rPr>
          <w:b/>
          <w:bCs/>
        </w:rPr>
        <w:t>Charakteristiky výstupov projektu</w:t>
      </w:r>
    </w:p>
    <w:p w:rsidR="00356779" w:rsidRDefault="00CF5233">
      <w:pPr>
        <w:pStyle w:val="Textbody"/>
        <w:jc w:val="center"/>
      </w:pPr>
      <w:r>
        <w:rPr>
          <w:rFonts w:ascii="Liberation Sans" w:hAnsi="Liberation Sans"/>
          <w:color w:val="FF3333"/>
          <w:sz w:val="20"/>
          <w:szCs w:val="20"/>
        </w:rPr>
        <w:t xml:space="preserve">Toto je iba vzor príloh k žiadosti, skutočnú žiadosť je potrebné vyplniť v aplikácii </w:t>
      </w:r>
      <w:r>
        <w:rPr>
          <w:rFonts w:ascii="Liberation Sans" w:hAnsi="Liberation Sans"/>
          <w:i/>
          <w:iCs/>
          <w:color w:val="FF3333"/>
          <w:sz w:val="20"/>
          <w:szCs w:val="20"/>
        </w:rPr>
        <w:t>Registračný systém FPU</w:t>
      </w:r>
      <w:r>
        <w:rPr>
          <w:rFonts w:ascii="Liberation Sans" w:hAnsi="Liberation Sans"/>
          <w:i/>
          <w:iCs/>
          <w:color w:val="FF3333"/>
          <w:sz w:val="20"/>
          <w:szCs w:val="20"/>
        </w:rPr>
        <w:br/>
      </w:r>
      <w:r>
        <w:rPr>
          <w:rFonts w:ascii="Liberation Sans" w:hAnsi="Liberation Sans"/>
          <w:color w:val="FF3333"/>
          <w:sz w:val="20"/>
          <w:szCs w:val="20"/>
        </w:rPr>
        <w:t xml:space="preserve">na adrese </w:t>
      </w:r>
      <w:hyperlink r:id="rId7" w:history="1">
        <w:r>
          <w:rPr>
            <w:rFonts w:ascii="Liberation Sans" w:hAnsi="Liberation Sans"/>
            <w:sz w:val="20"/>
            <w:szCs w:val="20"/>
          </w:rPr>
          <w:t>http://podpora.fpu.sk</w:t>
        </w:r>
      </w:hyperlink>
    </w:p>
    <w:p w:rsidR="00356779" w:rsidRDefault="00CF5233">
      <w:pPr>
        <w:pStyle w:val="Nadpis2"/>
      </w:pPr>
      <w:r>
        <w:t>A – vydanie zvukového alebo multimediálneho nosiča</w:t>
      </w: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6237"/>
      </w:tblGrid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Názov: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  <w:r w:rsidRPr="005F1C71">
              <w:rPr>
                <w:rStyle w:val="Odkaznapoznmkupodiarou"/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footnoteReference w:id="1"/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(-i) (námet, réžia, strih, aranžmán…):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Interpret (-i):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Producent: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Vydavateľ: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grafického návrhu: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Zabezpečenie autorských práv: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Celková minutáž: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Náklad: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Termín vydania: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dátum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Výrobná cena za kus [v € bez 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Plánovaná cena pre zákazníka [v € bez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</w:tbl>
    <w:p w:rsidR="00356779" w:rsidRDefault="00356779">
      <w:pPr>
        <w:pStyle w:val="Nadpis2"/>
      </w:pPr>
    </w:p>
    <w:p w:rsidR="00356779" w:rsidRDefault="00CF5233">
      <w:pPr>
        <w:pStyle w:val="Nadpis2"/>
        <w:pageBreakBefore/>
      </w:pPr>
      <w:r>
        <w:lastRenderedPageBreak/>
        <w:t>B – vydanie neperiodickej publikácie</w:t>
      </w:r>
    </w:p>
    <w:tbl>
      <w:tblPr>
        <w:tblW w:w="96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55"/>
      </w:tblGrid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Názov:</w:t>
            </w:r>
          </w:p>
        </w:tc>
        <w:tc>
          <w:tcPr>
            <w:tcW w:w="6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(a spoluautori) textovej časti: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(a spoluautori) obrazovej časti: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publikácie (monografia, 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borná publikácia, vzdelávacia publ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kácia, odborný slovník,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literatúra pre deti a mládež, atď.):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Vydavateľ: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Stav spracovania rukopisu: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Cudzojazyčné resumé (uvedie sa jazyk):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1. vydanie alebo reedícia? (uvedie sa čo je správne):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Ak reedícia – rok posledného vyd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nia: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autorských hárkov: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Počet strán: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papiera: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väzby: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Formát: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Farebnosť: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Náklad: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Termín vydania: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dátum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Výrobná cena výtlačku [v € bez DPH]: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Plánovaná cena pre čitateľa [v €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bez DPH]:</w:t>
            </w:r>
          </w:p>
        </w:tc>
        <w:tc>
          <w:tcPr>
            <w:tcW w:w="6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</w:tbl>
    <w:p w:rsidR="00356779" w:rsidRDefault="00356779">
      <w:pPr>
        <w:pStyle w:val="Nadpis2"/>
      </w:pPr>
    </w:p>
    <w:p w:rsidR="00356779" w:rsidRDefault="00CF5233">
      <w:pPr>
        <w:pStyle w:val="Nadpis2"/>
        <w:pageBreakBefore/>
      </w:pPr>
      <w:r>
        <w:lastRenderedPageBreak/>
        <w:t>C – vydanie prekladovej publikácie</w:t>
      </w: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6237"/>
      </w:tblGrid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Názov diela v slovenčine: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Názov pôvodného diela: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(a spoluautori) prekladu: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(a spoluautori) textovej časti: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Autor (a spoluautori) obrazovej ča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ti: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Druh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publikácie (monografia, 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borná publikácia, vzdelávacia publ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kácia, literatúra pre deti a mládež, atď.):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Vydavateľ: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Vydavateľ pôvodnej publikácie: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Východiskový jazyk: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Stav spracovania rukopisu: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Stav zabezpečenia licencie 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Cudzojazyčné resumé (uvedie sa jazyk):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1. vydanie alebo reedícia? (uvedie sa čo je správne):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Ak reedícia – rok posledného vyd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nia: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Počet autorských hárkov: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Počet strán: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papiera: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väzby: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Formát: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Farebnosť: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Náklad: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Termín vydania: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dátum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Výrobná cena výtlačku [v € bez 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Plánovaná cena pre čitateľa [v € bez 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5F1C71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5F1C71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</w:tbl>
    <w:p w:rsidR="00356779" w:rsidRDefault="00356779">
      <w:pPr>
        <w:pStyle w:val="Nadpis2"/>
      </w:pPr>
    </w:p>
    <w:p w:rsidR="00356779" w:rsidRDefault="00CF5233">
      <w:pPr>
        <w:pStyle w:val="Nadpis2"/>
        <w:pageBreakBefore/>
      </w:pPr>
      <w:r>
        <w:lastRenderedPageBreak/>
        <w:t>D – vydanie periodickej publikácie</w:t>
      </w: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6237"/>
      </w:tblGrid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Názov: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Druh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publikácie: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Evidenčné číslo: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Počet čísiel za rok: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Ročník: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Vychádza od roku: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Šéfredaktor: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Distribútor: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Rozsah (počet strán):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Počet normostrán v čísle: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Formát: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Farebnosť: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Druh papiera: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text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Remitenda [v %]: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Rozsah inzercie [v %]: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Náklad na 1 číslo: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Náklad na ročník: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celé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Výrobná cena jedného výtlačku [v € bez 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  <w:tr w:rsidR="003567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Plánovaná cena pre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čitateľa [v € bez DPH]: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779" w:rsidRPr="009D4AF0" w:rsidRDefault="00CF523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9D4AF0">
              <w:rPr>
                <w:rFonts w:ascii="Calibri" w:eastAsia="Times New Roman" w:hAnsi="Calibri" w:cs="Times New Roman"/>
                <w:color w:val="FF0000"/>
                <w:kern w:val="0"/>
                <w:sz w:val="22"/>
                <w:szCs w:val="22"/>
                <w:lang w:eastAsia="sk-SK" w:bidi="ar-SA"/>
              </w:rPr>
              <w:t>desatinné číslo</w:t>
            </w:r>
          </w:p>
        </w:tc>
      </w:tr>
    </w:tbl>
    <w:p w:rsidR="00356779" w:rsidRDefault="00356779">
      <w:pPr>
        <w:pStyle w:val="Textbody"/>
        <w:spacing w:after="200" w:line="276" w:lineRule="auto"/>
      </w:pPr>
    </w:p>
    <w:sectPr w:rsidR="0035677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33" w:rsidRDefault="00CF5233">
      <w:r>
        <w:separator/>
      </w:r>
    </w:p>
  </w:endnote>
  <w:endnote w:type="continuationSeparator" w:id="0">
    <w:p w:rsidR="00CF5233" w:rsidRDefault="00CF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9C" w:rsidRDefault="00CF5233">
    <w:pPr>
      <w:pStyle w:val="Pta"/>
      <w:jc w:val="center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sz w:val="20"/>
        <w:szCs w:val="20"/>
      </w:rPr>
      <w:fldChar w:fldCharType="begin"/>
    </w:r>
    <w:r>
      <w:rPr>
        <w:rFonts w:ascii="Liberation Sans" w:hAnsi="Liberation Sans"/>
        <w:sz w:val="20"/>
        <w:szCs w:val="20"/>
      </w:rPr>
      <w:instrText xml:space="preserve"> PAGE </w:instrText>
    </w:r>
    <w:r>
      <w:rPr>
        <w:rFonts w:ascii="Liberation Sans" w:hAnsi="Liberation Sans"/>
        <w:sz w:val="20"/>
        <w:szCs w:val="20"/>
      </w:rPr>
      <w:fldChar w:fldCharType="separate"/>
    </w:r>
    <w:r w:rsidR="009D4AF0">
      <w:rPr>
        <w:rFonts w:ascii="Liberation Sans" w:hAnsi="Liberation Sans"/>
        <w:noProof/>
        <w:sz w:val="20"/>
        <w:szCs w:val="20"/>
      </w:rPr>
      <w:t>1</w:t>
    </w:r>
    <w:r>
      <w:rPr>
        <w:rFonts w:ascii="Liberation Sans" w:hAnsi="Liberatio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33" w:rsidRDefault="00CF5233">
      <w:r>
        <w:rPr>
          <w:color w:val="000000"/>
        </w:rPr>
        <w:separator/>
      </w:r>
    </w:p>
  </w:footnote>
  <w:footnote w:type="continuationSeparator" w:id="0">
    <w:p w:rsidR="00CF5233" w:rsidRDefault="00CF5233">
      <w:r>
        <w:continuationSeparator/>
      </w:r>
    </w:p>
  </w:footnote>
  <w:footnote w:id="1">
    <w:p w:rsidR="00356779" w:rsidRDefault="00CF5233">
      <w:pPr>
        <w:pStyle w:val="Footnote"/>
      </w:pPr>
      <w:r>
        <w:rPr>
          <w:rStyle w:val="Odkaznapoznmkupodiarou"/>
        </w:rPr>
        <w:footnoteRef/>
      </w:r>
      <w:r>
        <w:t>V tomto stĺpci je uved</w:t>
      </w:r>
      <w:r w:rsidR="005F1C71">
        <w:t>e</w:t>
      </w:r>
      <w:r>
        <w:t>ný typ vkladaných údajov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6779"/>
    <w:rsid w:val="00356779"/>
    <w:rsid w:val="005F1C71"/>
    <w:rsid w:val="009D4AF0"/>
    <w:rsid w:val="00C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Standard"/>
    <w:pPr>
      <w:keepNext/>
      <w:keepLines/>
      <w:spacing w:before="227" w:after="113"/>
      <w:outlineLvl w:val="1"/>
    </w:pPr>
    <w:rPr>
      <w:rFonts w:ascii="Liberation Sans" w:eastAsia="DejaVu Sans" w:hAnsi="Liberation Sans" w:cs="DejaVu Sans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after="34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Liberation Sans" w:hAnsi="Liberation Sans"/>
      <w:sz w:val="21"/>
    </w:r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Standard"/>
    <w:pPr>
      <w:keepNext/>
      <w:keepLines/>
      <w:spacing w:before="227" w:after="113"/>
      <w:outlineLvl w:val="1"/>
    </w:pPr>
    <w:rPr>
      <w:rFonts w:ascii="Liberation Sans" w:eastAsia="DejaVu Sans" w:hAnsi="Liberation Sans" w:cs="DejaVu Sans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after="34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Liberation Sans" w:hAnsi="Liberation Sans"/>
      <w:sz w:val="21"/>
    </w:r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dpora.fpu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Sapu</cp:lastModifiedBy>
  <cp:revision>1</cp:revision>
  <dcterms:created xsi:type="dcterms:W3CDTF">2016-01-13T19:15:00Z</dcterms:created>
  <dcterms:modified xsi:type="dcterms:W3CDTF">2016-01-13T19:46:00Z</dcterms:modified>
</cp:coreProperties>
</file>